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7C" w:rsidRDefault="00672077" w:rsidP="00CE6A6A">
      <w:pPr>
        <w:pStyle w:val="Rubrik1"/>
      </w:pPr>
      <w:r>
        <w:t>MADIF</w:t>
      </w:r>
      <w:r w:rsidR="0075497C">
        <w:t>-10</w:t>
      </w:r>
      <w:r w:rsidR="00F5400D">
        <w:t xml:space="preserve"> Proceedings Style Template: </w:t>
      </w:r>
    </w:p>
    <w:p w:rsidR="0075497C" w:rsidRDefault="00F5400D" w:rsidP="00CE6A6A">
      <w:pPr>
        <w:pStyle w:val="Rubrik1"/>
      </w:pPr>
      <w:bookmarkStart w:id="0" w:name="_GoBack"/>
      <w:r>
        <w:t xml:space="preserve">Type </w:t>
      </w:r>
      <w:r w:rsidR="0075497C">
        <w:t xml:space="preserve">your title here </w:t>
      </w:r>
    </w:p>
    <w:p w:rsidR="00F5400D" w:rsidRDefault="0075497C" w:rsidP="00CE6A6A">
      <w:pPr>
        <w:pStyle w:val="Rubrik1"/>
      </w:pPr>
      <w:r>
        <w:t>(the s</w:t>
      </w:r>
      <w:r w:rsidR="00F5400D">
        <w:t xml:space="preserve">tyle </w:t>
      </w:r>
      <w:r>
        <w:t>i</w:t>
      </w:r>
      <w:r w:rsidR="00F5400D">
        <w:t xml:space="preserve">s </w:t>
      </w:r>
      <w:r>
        <w:t>c</w:t>
      </w:r>
      <w:r w:rsidR="00F5400D">
        <w:t>alled Rubrik 1)</w:t>
      </w:r>
    </w:p>
    <w:bookmarkEnd w:id="0"/>
    <w:p w:rsidR="00CE6A6A" w:rsidRDefault="00CE6A6A" w:rsidP="00CE6A6A">
      <w:pPr>
        <w:pStyle w:val="Rubrik8"/>
      </w:pPr>
      <w:r>
        <w:t xml:space="preserve">Type the name(s) of the author(s) here </w:t>
      </w:r>
      <w:r w:rsidR="000F7629">
        <w:t>(style Rubrik 8)</w:t>
      </w:r>
    </w:p>
    <w:p w:rsidR="00CE6A6A" w:rsidRDefault="00CE6A6A" w:rsidP="00CE6A6A">
      <w:pPr>
        <w:pStyle w:val="Rubrik9"/>
      </w:pPr>
      <w:r>
        <w:t>Type the author(s) institution(s) here</w:t>
      </w:r>
      <w:r w:rsidR="000F7629">
        <w:t xml:space="preserve"> (style Rubrik 9)</w:t>
      </w:r>
    </w:p>
    <w:p w:rsidR="00CE6A6A" w:rsidRDefault="00CE6A6A">
      <w:pPr>
        <w:pBdr>
          <w:top w:val="single" w:sz="4" w:space="1" w:color="auto"/>
          <w:left w:val="single" w:sz="4" w:space="4" w:color="auto"/>
          <w:bottom w:val="single" w:sz="4" w:space="1" w:color="auto"/>
          <w:right w:val="single" w:sz="4" w:space="4" w:color="auto"/>
        </w:pBdr>
      </w:pPr>
      <w:r>
        <w:rPr>
          <w:b/>
          <w:bCs/>
        </w:rPr>
        <w:t>Please read this first</w:t>
      </w:r>
      <w:r>
        <w:t xml:space="preserve">. You are advised to make </w:t>
      </w:r>
      <w:r>
        <w:rPr>
          <w:i/>
          <w:iCs/>
        </w:rPr>
        <w:t>two</w:t>
      </w:r>
      <w:r>
        <w:t xml:space="preserve"> copies of this electronic template file. Keep one as a backup, and for reference. Use the other</w:t>
      </w:r>
      <w:r w:rsidR="00672077">
        <w:t xml:space="preserve"> as the template for your MADIF9</w:t>
      </w:r>
      <w:r>
        <w:t xml:space="preserve"> paper. Preferably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8A4E27">
        <w:rPr>
          <w:i/>
        </w:rPr>
        <w:t>Do not add or import any additional styles to the document you submit.</w:t>
      </w:r>
      <w:r>
        <w:t xml:space="preserve"> This can happen inadvertently if you copy and paste from another file. This can be avoided by first pasting into a text editor, such as Notepad. </w:t>
      </w:r>
    </w:p>
    <w:p w:rsidR="00CE6A6A" w:rsidRDefault="00CE6A6A">
      <w:pPr>
        <w:pBdr>
          <w:top w:val="single" w:sz="4" w:space="1" w:color="auto"/>
          <w:left w:val="single" w:sz="4" w:space="4" w:color="auto"/>
          <w:bottom w:val="single" w:sz="4" w:space="1" w:color="auto"/>
          <w:right w:val="single" w:sz="4" w:space="4" w:color="auto"/>
        </w:pBdr>
      </w:pPr>
      <w:r>
        <w:t>If you have already written the document it is most convenient to import the styles into your existing document and then apply them to the different parts of the text. Please delete all other styles from your document.</w:t>
      </w:r>
    </w:p>
    <w:p w:rsidR="00CE6A6A" w:rsidRPr="00933A03" w:rsidRDefault="00CE6A6A" w:rsidP="00933A03">
      <w:pPr>
        <w:pStyle w:val="Brdtext"/>
        <w:rPr>
          <w:i/>
        </w:rPr>
      </w:pPr>
      <w:r w:rsidRPr="00933A03">
        <w:rPr>
          <w:i/>
        </w:rPr>
        <w:t xml:space="preserve">Type your abstract here. The purpose of this paragraph is to draw attention to the style for abstracts, which is </w:t>
      </w:r>
      <w:r w:rsidR="00933A03" w:rsidRPr="00933A03">
        <w:rPr>
          <w:b/>
          <w:i/>
        </w:rPr>
        <w:t>Brödtext</w:t>
      </w:r>
      <w:r w:rsidRPr="00933A03">
        <w:rPr>
          <w:b/>
          <w:i/>
        </w:rPr>
        <w:t>, italic</w:t>
      </w:r>
      <w:r w:rsidRPr="00933A03">
        <w:rPr>
          <w:i/>
        </w:rPr>
        <w:t>, and the length is up to 10 lines.</w:t>
      </w:r>
    </w:p>
    <w:p w:rsidR="00CE6A6A" w:rsidRDefault="00CE6A6A" w:rsidP="00CE6A6A">
      <w:pPr>
        <w:pStyle w:val="Rubrik2"/>
      </w:pPr>
      <w:r>
        <w:t>The main section heading style is called Rubrik 2</w:t>
      </w:r>
    </w:p>
    <w:p w:rsidR="00CE6A6A" w:rsidRDefault="00CE6A6A" w:rsidP="00CE6A6A">
      <w:pPr>
        <w:pStyle w:val="Brdtext"/>
      </w:pPr>
      <w:r>
        <w:t xml:space="preserve">This style is the style </w:t>
      </w:r>
      <w:r w:rsidRPr="00FD5842">
        <w:rPr>
          <w:b/>
        </w:rPr>
        <w:t>Brödtext</w:t>
      </w:r>
      <w:r>
        <w:t xml:space="preserve">, used for the first paragraph under a heading. After a return it will automatically switch to the style </w:t>
      </w:r>
      <w:r w:rsidRPr="00FD5842">
        <w:rPr>
          <w:b/>
        </w:rPr>
        <w:t>Normal</w:t>
      </w:r>
      <w:r>
        <w:t>.</w:t>
      </w:r>
    </w:p>
    <w:p w:rsidR="00CE6A6A" w:rsidRDefault="00CE6A6A" w:rsidP="00CE6A6A">
      <w:r>
        <w:t xml:space="preserve">This is the style </w:t>
      </w:r>
      <w:r>
        <w:rPr>
          <w:b/>
          <w:bCs/>
        </w:rPr>
        <w:t>Normal</w:t>
      </w:r>
      <w:r>
        <w:t>. The style automatically provides a 0,75 cm indent in the first line of each paragraph. You need only to do a single return between the following paragraphs.</w:t>
      </w:r>
    </w:p>
    <w:p w:rsidR="00CE6A6A" w:rsidRDefault="00CE6A6A" w:rsidP="00CE6A6A">
      <w:pPr>
        <w:pStyle w:val="Rubrik3"/>
      </w:pPr>
      <w:r>
        <w:t>This is style Rubrik 3, for one level of heading lower than Rubrik 2</w:t>
      </w:r>
    </w:p>
    <w:p w:rsidR="00CE6A6A" w:rsidRDefault="00CE6A6A" w:rsidP="00CE6A6A">
      <w:pPr>
        <w:pStyle w:val="Brdtext"/>
      </w:pPr>
      <w:r>
        <w:t xml:space="preserve">We hope that the three Heading Styles will suffice to structure your paper. Please avoid numbering sections (as opposed to lists and footnotes) 1, 1.2, etc. If you need one more heading level, please use </w:t>
      </w:r>
      <w:r w:rsidRPr="00866094">
        <w:t>Rubrik 4</w:t>
      </w:r>
      <w:r>
        <w:t>:</w:t>
      </w:r>
    </w:p>
    <w:p w:rsidR="00CE6A6A" w:rsidRPr="00866094" w:rsidRDefault="00CE6A6A" w:rsidP="00CE6A6A">
      <w:pPr>
        <w:pStyle w:val="Rubrik4"/>
      </w:pPr>
      <w:r>
        <w:lastRenderedPageBreak/>
        <w:t xml:space="preserve">This is heading style </w:t>
      </w:r>
      <w:r w:rsidRPr="00B92ABA">
        <w:t>Rubrik 4</w:t>
      </w:r>
    </w:p>
    <w:p w:rsidR="00CE6A6A" w:rsidRDefault="00CE6A6A">
      <w:pPr>
        <w:pStyle w:val="Citat1"/>
      </w:pPr>
      <w:r>
        <w:t xml:space="preserve">Indented quotations like this (more than two lines) are in the style </w:t>
      </w:r>
      <w:r>
        <w:rPr>
          <w:b/>
          <w:bCs/>
        </w:rPr>
        <w:t>Quote</w:t>
      </w:r>
      <w:r>
        <w:t xml:space="preserve">. If you wish, you can also use this style for other text that you want to display without using a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CE6A6A">
        <w:trPr>
          <w:jc w:val="center"/>
        </w:trPr>
        <w:tc>
          <w:tcPr>
            <w:tcW w:w="2268" w:type="dxa"/>
            <w:tcBorders>
              <w:top w:val="single" w:sz="6" w:space="0" w:color="auto"/>
              <w:left w:val="single" w:sz="6" w:space="0" w:color="auto"/>
              <w:bottom w:val="single" w:sz="6" w:space="0" w:color="auto"/>
              <w:right w:val="single" w:sz="6" w:space="0" w:color="auto"/>
            </w:tcBorders>
          </w:tcPr>
          <w:p w:rsidR="00CE6A6A" w:rsidRDefault="00CE6A6A"/>
        </w:tc>
        <w:tc>
          <w:tcPr>
            <w:tcW w:w="2268" w:type="dxa"/>
            <w:tcBorders>
              <w:top w:val="single" w:sz="6" w:space="0" w:color="auto"/>
              <w:left w:val="single" w:sz="6" w:space="0" w:color="auto"/>
              <w:bottom w:val="single" w:sz="6" w:space="0" w:color="auto"/>
              <w:right w:val="single" w:sz="6" w:space="0" w:color="auto"/>
            </w:tcBorders>
          </w:tcPr>
          <w:p w:rsidR="00CE6A6A" w:rsidRDefault="00CE6A6A"/>
        </w:tc>
        <w:tc>
          <w:tcPr>
            <w:tcW w:w="2268" w:type="dxa"/>
            <w:tcBorders>
              <w:top w:val="single" w:sz="6" w:space="0" w:color="auto"/>
              <w:left w:val="single" w:sz="6" w:space="0" w:color="auto"/>
              <w:bottom w:val="single" w:sz="6" w:space="0" w:color="auto"/>
              <w:right w:val="single" w:sz="6" w:space="0" w:color="auto"/>
            </w:tcBorders>
          </w:tcPr>
          <w:p w:rsidR="00CE6A6A" w:rsidRDefault="00CE6A6A"/>
        </w:tc>
        <w:tc>
          <w:tcPr>
            <w:tcW w:w="2268" w:type="dxa"/>
            <w:tcBorders>
              <w:top w:val="single" w:sz="6" w:space="0" w:color="auto"/>
              <w:left w:val="single" w:sz="6" w:space="0" w:color="auto"/>
              <w:bottom w:val="single" w:sz="6" w:space="0" w:color="auto"/>
              <w:right w:val="single" w:sz="6" w:space="0" w:color="auto"/>
            </w:tcBorders>
          </w:tcPr>
          <w:p w:rsidR="00CE6A6A" w:rsidRDefault="00CE6A6A"/>
        </w:tc>
      </w:tr>
      <w:tr w:rsidR="00CE6A6A">
        <w:trPr>
          <w:jc w:val="center"/>
        </w:trPr>
        <w:tc>
          <w:tcPr>
            <w:tcW w:w="2268" w:type="dxa"/>
            <w:tcBorders>
              <w:top w:val="single" w:sz="6" w:space="0" w:color="auto"/>
              <w:left w:val="single" w:sz="6" w:space="0" w:color="auto"/>
              <w:bottom w:val="single" w:sz="6" w:space="0" w:color="auto"/>
              <w:right w:val="single" w:sz="6" w:space="0" w:color="auto"/>
            </w:tcBorders>
          </w:tcPr>
          <w:p w:rsidR="00CE6A6A" w:rsidRDefault="00CE6A6A"/>
        </w:tc>
        <w:tc>
          <w:tcPr>
            <w:tcW w:w="2268" w:type="dxa"/>
            <w:tcBorders>
              <w:top w:val="single" w:sz="6" w:space="0" w:color="auto"/>
              <w:left w:val="single" w:sz="6" w:space="0" w:color="auto"/>
              <w:bottom w:val="single" w:sz="6" w:space="0" w:color="auto"/>
              <w:right w:val="single" w:sz="6" w:space="0" w:color="auto"/>
            </w:tcBorders>
          </w:tcPr>
          <w:p w:rsidR="00CE6A6A" w:rsidRDefault="00CE6A6A"/>
        </w:tc>
        <w:tc>
          <w:tcPr>
            <w:tcW w:w="2268" w:type="dxa"/>
            <w:tcBorders>
              <w:top w:val="single" w:sz="6" w:space="0" w:color="auto"/>
              <w:left w:val="single" w:sz="6" w:space="0" w:color="auto"/>
              <w:bottom w:val="single" w:sz="6" w:space="0" w:color="auto"/>
              <w:right w:val="single" w:sz="6" w:space="0" w:color="auto"/>
            </w:tcBorders>
          </w:tcPr>
          <w:p w:rsidR="00CE6A6A" w:rsidRDefault="00CE6A6A"/>
        </w:tc>
        <w:tc>
          <w:tcPr>
            <w:tcW w:w="2268" w:type="dxa"/>
            <w:tcBorders>
              <w:top w:val="single" w:sz="6" w:space="0" w:color="auto"/>
              <w:left w:val="single" w:sz="6" w:space="0" w:color="auto"/>
              <w:bottom w:val="single" w:sz="6" w:space="0" w:color="auto"/>
              <w:right w:val="single" w:sz="6" w:space="0" w:color="auto"/>
            </w:tcBorders>
          </w:tcPr>
          <w:p w:rsidR="00CE6A6A" w:rsidRDefault="00CE6A6A"/>
        </w:tc>
      </w:tr>
    </w:tbl>
    <w:p w:rsidR="00CE6A6A" w:rsidRDefault="00CE6A6A" w:rsidP="00CE6A6A">
      <w:pPr>
        <w:pStyle w:val="Figurtext"/>
      </w:pPr>
      <w:r>
        <w:t xml:space="preserve">Table 1: Titles of tables, figs, diagrams, are in the style </w:t>
      </w:r>
      <w:r w:rsidRPr="00575777">
        <w:rPr>
          <w:b/>
        </w:rPr>
        <w:t>Figurtext</w:t>
      </w:r>
    </w:p>
    <w:p w:rsidR="00CE6A6A" w:rsidRDefault="00CE6A6A" w:rsidP="00CE6A6A">
      <w:pPr>
        <w:pStyle w:val="Brdtext"/>
      </w:pPr>
      <w:r>
        <w:t xml:space="preserve">For transcripts, use the style </w:t>
      </w:r>
      <w:r>
        <w:rPr>
          <w:b/>
          <w:bCs/>
        </w:rPr>
        <w:t>Transcript</w:t>
      </w:r>
      <w:r>
        <w:t xml:space="preserve"> as follows:</w:t>
      </w:r>
    </w:p>
    <w:p w:rsidR="00CE6A6A" w:rsidRDefault="00CE6A6A" w:rsidP="00CE6A6A">
      <w:pPr>
        <w:pStyle w:val="Transcript"/>
      </w:pPr>
      <w:r>
        <w:t>Student:</w:t>
      </w:r>
      <w:r>
        <w:tab/>
        <w:t>Yes, OK.</w:t>
      </w:r>
    </w:p>
    <w:p w:rsidR="00CE6A6A" w:rsidRDefault="00CE6A6A">
      <w:pPr>
        <w:pStyle w:val="Transcript"/>
      </w:pPr>
      <w:r>
        <w:t>Tutor:</w:t>
      </w:r>
      <w:r>
        <w:tab/>
        <w:t>And the first thing to note is, that’s a particularly easy one because four squared is sixteen, which is minus one modulo 17.</w:t>
      </w:r>
    </w:p>
    <w:p w:rsidR="00CE6A6A" w:rsidRDefault="00CE6A6A" w:rsidP="00CE6A6A">
      <w:pPr>
        <w:pStyle w:val="Brdtext"/>
      </w:pPr>
      <w:r>
        <w:t xml:space="preserve">If the lines of the transcript need to be numbered, use the style </w:t>
      </w:r>
      <w:r>
        <w:rPr>
          <w:b/>
          <w:bCs/>
        </w:rPr>
        <w:t xml:space="preserve">Numbered Transcript </w:t>
      </w:r>
      <w:r>
        <w:t>as follows.</w:t>
      </w:r>
    </w:p>
    <w:p w:rsidR="00CE6A6A" w:rsidRDefault="00CE6A6A" w:rsidP="00CE6A6A">
      <w:pPr>
        <w:pStyle w:val="Numberedtranscript"/>
      </w:pPr>
      <w:r>
        <w:t>177</w:t>
      </w:r>
      <w:r>
        <w:tab/>
        <w:t>Interviewer:</w:t>
      </w:r>
      <w:r>
        <w:tab/>
        <w:t>How did you do that?</w:t>
      </w:r>
    </w:p>
    <w:p w:rsidR="00CE6A6A" w:rsidRDefault="00CE6A6A">
      <w:pPr>
        <w:pStyle w:val="Numberedtranscript"/>
      </w:pPr>
      <w:r>
        <w:t>178</w:t>
      </w:r>
      <w:r>
        <w:tab/>
        <w:t>Pupil:</w:t>
      </w:r>
      <w:r>
        <w:tab/>
        <w:t>First I added the nine to 62 to get 71, then I added the 40, so I got 111 altogether. I think that’s what I did.</w:t>
      </w:r>
    </w:p>
    <w:p w:rsidR="00CE6A6A" w:rsidRDefault="00CE6A6A" w:rsidP="00CE6A6A">
      <w:pPr>
        <w:pStyle w:val="Brdtext"/>
      </w:pPr>
      <w:r>
        <w:t>But if you make no reference to the line numbers, the style Transcript is preferred.</w:t>
      </w:r>
    </w:p>
    <w:p w:rsidR="00CE6A6A" w:rsidRDefault="00CE6A6A">
      <w:r>
        <w:t>Endnotes should preferably be indicated [1], [2] etc in the text, and placed at the end, but before the references.</w:t>
      </w:r>
    </w:p>
    <w:p w:rsidR="00CE6A6A" w:rsidRDefault="00CE6A6A">
      <w:pPr>
        <w:pStyle w:val="Rubrik2"/>
      </w:pPr>
      <w:r>
        <w:t>Notes</w:t>
      </w:r>
    </w:p>
    <w:p w:rsidR="00CE6A6A" w:rsidRDefault="00CE6A6A" w:rsidP="00CE6A6A">
      <w:pPr>
        <w:pStyle w:val="Endnote"/>
      </w:pPr>
      <w:r>
        <w:t xml:space="preserve">1. This is endnote 1, in the style </w:t>
      </w:r>
      <w:r>
        <w:rPr>
          <w:b/>
          <w:bCs/>
        </w:rPr>
        <w:t>Endnote</w:t>
      </w:r>
      <w:r>
        <w:t>.</w:t>
      </w:r>
    </w:p>
    <w:p w:rsidR="00CE6A6A" w:rsidRDefault="00CE6A6A" w:rsidP="00CE6A6A">
      <w:pPr>
        <w:pStyle w:val="Endnote"/>
      </w:pPr>
      <w:r>
        <w:t xml:space="preserve">2. This is endnote 2, in the style </w:t>
      </w:r>
      <w:r w:rsidRPr="0070249D">
        <w:rPr>
          <w:b/>
        </w:rPr>
        <w:t>Endnote</w:t>
      </w:r>
      <w:r>
        <w:t>.</w:t>
      </w:r>
    </w:p>
    <w:p w:rsidR="00CE6A6A" w:rsidRDefault="00CE6A6A">
      <w:pPr>
        <w:pStyle w:val="Rubrik2"/>
      </w:pPr>
      <w:r>
        <w:t>References</w:t>
      </w:r>
    </w:p>
    <w:p w:rsidR="00CE6A6A" w:rsidRDefault="00CE6A6A" w:rsidP="000F7629">
      <w:r>
        <w:t xml:space="preserve">Are in the Style </w:t>
      </w:r>
      <w:r>
        <w:rPr>
          <w:b/>
          <w:bCs/>
        </w:rPr>
        <w:t>References</w:t>
      </w:r>
      <w:r>
        <w:t>. Please make sure you’ve omitted nothing e.g. places, page numbers (where appropriate). Format references in the APA style.</w:t>
      </w:r>
    </w:p>
    <w:p w:rsidR="00CE6A6A" w:rsidRDefault="00CE6A6A">
      <w:pPr>
        <w:pStyle w:val="Rubrik2"/>
        <w:pBdr>
          <w:top w:val="single" w:sz="4" w:space="5" w:color="auto"/>
        </w:pBdr>
      </w:pPr>
      <w:r>
        <w:t>Style Summary</w:t>
      </w:r>
    </w:p>
    <w:p w:rsidR="00CE6A6A" w:rsidRDefault="00CE6A6A" w:rsidP="00CE6A6A">
      <w:r>
        <w:t>Only if you’re interested in the technical details - you don’t need to read or know any of this.</w:t>
      </w:r>
    </w:p>
    <w:p w:rsidR="00CE6A6A" w:rsidRDefault="00CE6A6A">
      <w:r>
        <w:t>The frame size is set at 150 mm by 235 mm, with 30 mm at the top and at the bottom, 30 mm left and right.</w:t>
      </w:r>
    </w:p>
    <w:p w:rsidR="00CE6A6A" w:rsidRDefault="00CE6A6A">
      <w:r>
        <w:t>The styles in use (all use Times font) are:</w:t>
      </w:r>
    </w:p>
    <w:p w:rsidR="00CE6A6A" w:rsidRDefault="00CE6A6A" w:rsidP="00CE6A6A">
      <w:pPr>
        <w:pStyle w:val="Rubrik1"/>
      </w:pPr>
      <w:r>
        <w:t xml:space="preserve">Rubrik 1: </w:t>
      </w:r>
      <w:r>
        <w:rPr>
          <w:kern w:val="0"/>
        </w:rPr>
        <w:t>22pt (centred)</w:t>
      </w:r>
    </w:p>
    <w:p w:rsidR="00CE6A6A" w:rsidRDefault="00CE6A6A" w:rsidP="00CE6A6A">
      <w:pPr>
        <w:pStyle w:val="Brdtext"/>
      </w:pPr>
      <w:r>
        <w:t>Brödtext: First line after heading.</w:t>
      </w:r>
    </w:p>
    <w:p w:rsidR="00CE6A6A" w:rsidRDefault="00CE6A6A" w:rsidP="00CE6A6A">
      <w:r>
        <w:t xml:space="preserve">Normal: 13pt Times first line 0,75 cm indent, line spacing at least 16pt. </w:t>
      </w:r>
    </w:p>
    <w:p w:rsidR="00CE6A6A" w:rsidRDefault="00CE6A6A" w:rsidP="00CE6A6A">
      <w:pPr>
        <w:pStyle w:val="Rubrik2"/>
      </w:pPr>
      <w:r>
        <w:t>Rubrik 2: 14 pt bold, spacing above 12pt</w:t>
      </w:r>
    </w:p>
    <w:p w:rsidR="00CE6A6A" w:rsidRDefault="00CE6A6A" w:rsidP="00CE6A6A">
      <w:pPr>
        <w:pStyle w:val="Rubrik3"/>
      </w:pPr>
      <w:r>
        <w:t>Rubrik 3: 13 pt bold, spacing above 12pt</w:t>
      </w:r>
    </w:p>
    <w:p w:rsidR="00CE6A6A" w:rsidRDefault="00CE6A6A" w:rsidP="00CE6A6A">
      <w:pPr>
        <w:pStyle w:val="Rubrik4"/>
      </w:pPr>
      <w:r>
        <w:t>Rubrik 4: 13pt bold italics, spacing above 6pt</w:t>
      </w:r>
    </w:p>
    <w:p w:rsidR="00CE6A6A" w:rsidRDefault="00CE6A6A" w:rsidP="00CE6A6A">
      <w:pPr>
        <w:pStyle w:val="Rubrik8"/>
      </w:pPr>
      <w:r>
        <w:t>Runrik 8: 14pt bold, for author name(s)</w:t>
      </w:r>
    </w:p>
    <w:p w:rsidR="00CE6A6A" w:rsidRPr="0070249D" w:rsidRDefault="00CE6A6A" w:rsidP="00CE6A6A">
      <w:pPr>
        <w:pStyle w:val="Rubrik9"/>
      </w:pPr>
      <w:r>
        <w:t>Rubrik 9: 14 pt, for affiliation(s)</w:t>
      </w:r>
    </w:p>
    <w:p w:rsidR="00CE6A6A" w:rsidRDefault="00CE6A6A" w:rsidP="00CE6A6A">
      <w:pPr>
        <w:pStyle w:val="Citat1"/>
      </w:pPr>
      <w:r>
        <w:t>Quote: 12 pt with left and right indent 0.75cm, spacing above and below 6pt</w:t>
      </w:r>
    </w:p>
    <w:p w:rsidR="00CE6A6A" w:rsidRDefault="00CE6A6A" w:rsidP="00CE6A6A">
      <w:pPr>
        <w:pStyle w:val="Figurtext"/>
      </w:pPr>
      <w:r>
        <w:t>Figurtext: 13pt, left and right justified 0,75, with 6pt spacing above and below.</w:t>
      </w:r>
    </w:p>
    <w:p w:rsidR="00CE6A6A" w:rsidRDefault="00CE6A6A" w:rsidP="00CE6A6A">
      <w:pPr>
        <w:pStyle w:val="Transcript"/>
      </w:pPr>
      <w:r>
        <w:t xml:space="preserve">Transcript: </w:t>
      </w:r>
      <w:r>
        <w:tab/>
        <w:t>13 pt, left indent 0.75cm, hanging indent 2.5 cm (beyond the indent), spacing 6pt above and below.</w:t>
      </w:r>
    </w:p>
    <w:p w:rsidR="00CE6A6A" w:rsidRDefault="00CE6A6A" w:rsidP="00CE6A6A">
      <w:pPr>
        <w:pStyle w:val="Numberedtranscript"/>
      </w:pPr>
      <w:r>
        <w:t>144</w:t>
      </w:r>
      <w:r>
        <w:tab/>
        <w:t xml:space="preserve">Numbered </w:t>
      </w:r>
      <w:r>
        <w:tab/>
        <w:t>Transcript: 13 pt, left indent 0.75cm, hanging indent 4 cm (beyond the indent), Tab at 2cm</w:t>
      </w:r>
    </w:p>
    <w:p w:rsidR="00CE6A6A" w:rsidRDefault="00CE6A6A" w:rsidP="00CE6A6A">
      <w:pPr>
        <w:pStyle w:val="Endnote"/>
      </w:pPr>
      <w:r>
        <w:t>Endnote: 12 pt.</w:t>
      </w:r>
    </w:p>
    <w:p w:rsidR="00CE6A6A" w:rsidRDefault="00CE6A6A" w:rsidP="00CE6A6A">
      <w:pPr>
        <w:pStyle w:val="References"/>
      </w:pPr>
      <w:r>
        <w:t xml:space="preserve">References: 12 pt with hanging indent 0.75cm. For the heading </w:t>
      </w:r>
      <w:r w:rsidRPr="002A0C36">
        <w:rPr>
          <w:b/>
        </w:rPr>
        <w:t>References</w:t>
      </w:r>
      <w:r>
        <w:t xml:space="preserve"> please use the style </w:t>
      </w:r>
      <w:r w:rsidRPr="002A0C36">
        <w:rPr>
          <w:b/>
        </w:rPr>
        <w:t>Rubrik 2</w:t>
      </w:r>
    </w:p>
    <w:sectPr w:rsidR="00CE6A6A" w:rsidSect="00CE6A6A">
      <w:headerReference w:type="default" r:id="rId8"/>
      <w:footerReference w:type="even" r:id="rId9"/>
      <w:footerReference w:type="default" r:id="rId10"/>
      <w:pgSz w:w="11906" w:h="16838" w:code="9"/>
      <w:pgMar w:top="1701" w:right="1701" w:bottom="1701" w:left="1701"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7C" w:rsidRDefault="0075497C">
      <w:pPr>
        <w:spacing w:line="240" w:lineRule="auto"/>
      </w:pPr>
      <w:r>
        <w:separator/>
      </w:r>
    </w:p>
  </w:endnote>
  <w:endnote w:type="continuationSeparator" w:id="0">
    <w:p w:rsidR="0075497C" w:rsidRDefault="00754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75497C" w:rsidRDefault="0075497C">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75497C" w:rsidRDefault="0075497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7C" w:rsidRDefault="0075497C">
      <w:pPr>
        <w:spacing w:line="240" w:lineRule="auto"/>
      </w:pPr>
      <w:r>
        <w:separator/>
      </w:r>
    </w:p>
  </w:footnote>
  <w:footnote w:type="continuationSeparator" w:id="0">
    <w:p w:rsidR="0075497C" w:rsidRDefault="0075497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6A" w:rsidRDefault="00CE6A6A">
    <w:pPr>
      <w:framePr w:wrap="auto" w:vAnchor="text" w:hAnchor="margin" w:xAlign="right" w:y="1"/>
    </w:pPr>
  </w:p>
  <w:p w:rsidR="00CE6A6A" w:rsidRDefault="00CE6A6A">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7C"/>
    <w:rsid w:val="000F7629"/>
    <w:rsid w:val="00117643"/>
    <w:rsid w:val="002C65E6"/>
    <w:rsid w:val="00461D61"/>
    <w:rsid w:val="00672077"/>
    <w:rsid w:val="0075497C"/>
    <w:rsid w:val="00933A03"/>
    <w:rsid w:val="00CE6A6A"/>
    <w:rsid w:val="00E90B43"/>
    <w:rsid w:val="00F5400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5067E6"/>
    <w:pPr>
      <w:autoSpaceDE w:val="0"/>
      <w:autoSpaceDN w:val="0"/>
      <w:spacing w:line="320" w:lineRule="atLeast"/>
      <w:ind w:firstLine="425"/>
      <w:jc w:val="both"/>
    </w:pPr>
    <w:rPr>
      <w:sz w:val="26"/>
      <w:szCs w:val="28"/>
      <w:lang w:val="en-GB" w:eastAsia="en-US"/>
    </w:rPr>
  </w:style>
  <w:style w:type="paragraph" w:styleId="Rubrik1">
    <w:name w:val="heading 1"/>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basedOn w:val="Normal"/>
    <w:next w:val="Normal"/>
    <w:qFormat/>
    <w:rsid w:val="00866094"/>
    <w:pPr>
      <w:keepNext/>
      <w:spacing w:before="240"/>
      <w:ind w:firstLine="0"/>
      <w:jc w:val="left"/>
      <w:outlineLvl w:val="2"/>
    </w:pPr>
    <w:rPr>
      <w:b/>
      <w:bCs/>
    </w:rPr>
  </w:style>
  <w:style w:type="paragraph" w:styleId="Rubrik4">
    <w:name w:val="heading 4"/>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link w:val="Rubrik8"/>
    <w:uiPriority w:val="9"/>
    <w:rsid w:val="000C4CBD"/>
    <w:rPr>
      <w:rFonts w:eastAsia="Times New Roman" w:cs="Times New Roman"/>
      <w:b/>
      <w:bCs/>
      <w:iCs/>
      <w:kern w:val="28"/>
      <w:sz w:val="28"/>
      <w:szCs w:val="24"/>
      <w:lang w:val="en-GB" w:eastAsia="en-US"/>
    </w:rPr>
  </w:style>
  <w:style w:type="paragraph" w:styleId="Brdtext">
    <w:name w:val="Body Text"/>
    <w:basedOn w:val="Normal"/>
    <w:next w:val="Normal"/>
    <w:link w:val="BrdtextChar"/>
    <w:uiPriority w:val="99"/>
    <w:unhideWhenUsed/>
    <w:rsid w:val="00FD5842"/>
    <w:pPr>
      <w:ind w:firstLine="0"/>
    </w:pPr>
  </w:style>
  <w:style w:type="character" w:customStyle="1" w:styleId="BrdtextChar">
    <w:name w:val="Brödtext Char"/>
    <w:link w:val="Brdtext"/>
    <w:uiPriority w:val="99"/>
    <w:rsid w:val="00FD5842"/>
    <w:rPr>
      <w:sz w:val="26"/>
      <w:szCs w:val="28"/>
      <w:lang w:val="en-GB" w:eastAsia="en-US"/>
    </w:rPr>
  </w:style>
  <w:style w:type="character" w:customStyle="1" w:styleId="Rubrik4Char">
    <w:name w:val="Rubrik 4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rsid w:val="00575777"/>
    <w:pPr>
      <w:tabs>
        <w:tab w:val="left" w:pos="1134"/>
      </w:tabs>
      <w:spacing w:before="60" w:after="60" w:line="300" w:lineRule="atLeast"/>
      <w:ind w:left="2693" w:right="425" w:hanging="2268"/>
    </w:pPr>
    <w:rPr>
      <w:szCs w:val="26"/>
    </w:rPr>
  </w:style>
  <w:style w:type="paragraph" w:customStyle="1" w:styleId="Citat1">
    <w:name w:val="Citat1"/>
    <w:basedOn w:val="Brdtext"/>
    <w:rsid w:val="00D40F30"/>
    <w:pPr>
      <w:spacing w:before="120" w:after="120"/>
      <w:ind w:left="425" w:right="425"/>
    </w:pPr>
    <w:rPr>
      <w:sz w:val="24"/>
      <w:szCs w:val="26"/>
    </w:rPr>
  </w:style>
  <w:style w:type="paragraph" w:customStyle="1" w:styleId="References">
    <w:name w:val="References"/>
    <w:basedOn w:val="Brdtext"/>
    <w:rsid w:val="002A0C36"/>
    <w:pPr>
      <w:spacing w:line="300" w:lineRule="atLeast"/>
      <w:ind w:left="425" w:hanging="425"/>
    </w:pPr>
    <w:rPr>
      <w:sz w:val="24"/>
    </w:rPr>
  </w:style>
  <w:style w:type="paragraph" w:customStyle="1" w:styleId="Endnote">
    <w:name w:val="Endnote"/>
    <w:basedOn w:val="Normal"/>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rsid w:val="00575777"/>
    <w:pPr>
      <w:spacing w:before="60" w:after="60" w:line="300" w:lineRule="atLeast"/>
      <w:ind w:left="1843" w:right="425" w:hanging="1418"/>
    </w:pPr>
    <w:rPr>
      <w:sz w:val="24"/>
      <w:szCs w:val="26"/>
    </w:rPr>
  </w:style>
  <w:style w:type="character" w:styleId="Sidnummer">
    <w:name w:val="page number"/>
    <w:basedOn w:val="Standardstycketypsnitt"/>
    <w:rsid w:val="008914F1"/>
  </w:style>
  <w:style w:type="character" w:customStyle="1" w:styleId="FigurtextChar">
    <w:name w:val="Figurtext Char"/>
    <w:link w:val="Figurtext"/>
    <w:rsid w:val="008B3B99"/>
    <w:rPr>
      <w:sz w:val="26"/>
      <w:szCs w:val="28"/>
      <w:lang w:val="en-GB" w:eastAsia="en-US"/>
    </w:rPr>
  </w:style>
  <w:style w:type="paragraph" w:customStyle="1" w:styleId="Figurtext">
    <w:name w:val="Figurtext"/>
    <w:basedOn w:val="Normal"/>
    <w:next w:val="Brdtext"/>
    <w:link w:val="FigurtextChar"/>
    <w:qFormat/>
    <w:rsid w:val="008B3B99"/>
    <w:pPr>
      <w:spacing w:before="120" w:after="120"/>
      <w:ind w:left="425" w:right="425" w:firstLine="0"/>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style w:type="paragraph" w:default="1" w:styleId="Normal">
    <w:name w:val="Normal"/>
    <w:qFormat/>
    <w:rsid w:val="005067E6"/>
    <w:pPr>
      <w:autoSpaceDE w:val="0"/>
      <w:autoSpaceDN w:val="0"/>
      <w:spacing w:line="320" w:lineRule="atLeast"/>
      <w:ind w:firstLine="425"/>
      <w:jc w:val="both"/>
    </w:pPr>
    <w:rPr>
      <w:sz w:val="26"/>
      <w:szCs w:val="28"/>
      <w:lang w:val="en-GB" w:eastAsia="en-US"/>
    </w:rPr>
  </w:style>
  <w:style w:type="paragraph" w:styleId="Rubrik1">
    <w:name w:val="heading 1"/>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basedOn w:val="Normal"/>
    <w:next w:val="Normal"/>
    <w:qFormat/>
    <w:rsid w:val="00866094"/>
    <w:pPr>
      <w:keepNext/>
      <w:spacing w:before="240"/>
      <w:ind w:firstLine="0"/>
      <w:jc w:val="left"/>
      <w:outlineLvl w:val="2"/>
    </w:pPr>
    <w:rPr>
      <w:b/>
      <w:bCs/>
    </w:rPr>
  </w:style>
  <w:style w:type="paragraph" w:styleId="Rubrik4">
    <w:name w:val="heading 4"/>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link w:val="Rubrik8"/>
    <w:uiPriority w:val="9"/>
    <w:rsid w:val="000C4CBD"/>
    <w:rPr>
      <w:rFonts w:eastAsia="Times New Roman" w:cs="Times New Roman"/>
      <w:b/>
      <w:bCs/>
      <w:iCs/>
      <w:kern w:val="28"/>
      <w:sz w:val="28"/>
      <w:szCs w:val="24"/>
      <w:lang w:val="en-GB" w:eastAsia="en-US"/>
    </w:rPr>
  </w:style>
  <w:style w:type="paragraph" w:styleId="Brdtext">
    <w:name w:val="Body Text"/>
    <w:basedOn w:val="Normal"/>
    <w:next w:val="Normal"/>
    <w:link w:val="BrdtextChar"/>
    <w:uiPriority w:val="99"/>
    <w:unhideWhenUsed/>
    <w:rsid w:val="00FD5842"/>
    <w:pPr>
      <w:ind w:firstLine="0"/>
    </w:pPr>
  </w:style>
  <w:style w:type="character" w:customStyle="1" w:styleId="BrdtextChar">
    <w:name w:val="Brödtext Char"/>
    <w:link w:val="Brdtext"/>
    <w:uiPriority w:val="99"/>
    <w:rsid w:val="00FD5842"/>
    <w:rPr>
      <w:sz w:val="26"/>
      <w:szCs w:val="28"/>
      <w:lang w:val="en-GB" w:eastAsia="en-US"/>
    </w:rPr>
  </w:style>
  <w:style w:type="character" w:customStyle="1" w:styleId="Rubrik4Char">
    <w:name w:val="Rubrik 4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rsid w:val="00575777"/>
    <w:pPr>
      <w:tabs>
        <w:tab w:val="left" w:pos="1134"/>
      </w:tabs>
      <w:spacing w:before="60" w:after="60" w:line="300" w:lineRule="atLeast"/>
      <w:ind w:left="2693" w:right="425" w:hanging="2268"/>
    </w:pPr>
    <w:rPr>
      <w:szCs w:val="26"/>
    </w:rPr>
  </w:style>
  <w:style w:type="paragraph" w:customStyle="1" w:styleId="Citat1">
    <w:name w:val="Citat1"/>
    <w:basedOn w:val="Brdtext"/>
    <w:rsid w:val="00D40F30"/>
    <w:pPr>
      <w:spacing w:before="120" w:after="120"/>
      <w:ind w:left="425" w:right="425"/>
    </w:pPr>
    <w:rPr>
      <w:sz w:val="24"/>
      <w:szCs w:val="26"/>
    </w:rPr>
  </w:style>
  <w:style w:type="paragraph" w:customStyle="1" w:styleId="References">
    <w:name w:val="References"/>
    <w:basedOn w:val="Brdtext"/>
    <w:rsid w:val="002A0C36"/>
    <w:pPr>
      <w:spacing w:line="300" w:lineRule="atLeast"/>
      <w:ind w:left="425" w:hanging="425"/>
    </w:pPr>
    <w:rPr>
      <w:sz w:val="24"/>
    </w:rPr>
  </w:style>
  <w:style w:type="paragraph" w:customStyle="1" w:styleId="Endnote">
    <w:name w:val="Endnote"/>
    <w:basedOn w:val="Normal"/>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rsid w:val="00575777"/>
    <w:pPr>
      <w:spacing w:before="60" w:after="60" w:line="300" w:lineRule="atLeast"/>
      <w:ind w:left="1843" w:right="425" w:hanging="1418"/>
    </w:pPr>
    <w:rPr>
      <w:sz w:val="24"/>
      <w:szCs w:val="26"/>
    </w:rPr>
  </w:style>
  <w:style w:type="character" w:styleId="Sidnummer">
    <w:name w:val="page number"/>
    <w:basedOn w:val="Standardstycketypsnitt"/>
    <w:rsid w:val="008914F1"/>
  </w:style>
  <w:style w:type="character" w:customStyle="1" w:styleId="FigurtextChar">
    <w:name w:val="Figurtext Char"/>
    <w:link w:val="Figurtext"/>
    <w:rsid w:val="008B3B99"/>
    <w:rPr>
      <w:sz w:val="26"/>
      <w:szCs w:val="28"/>
      <w:lang w:val="en-GB" w:eastAsia="en-US"/>
    </w:rPr>
  </w:style>
  <w:style w:type="paragraph" w:customStyle="1" w:styleId="Figurtext">
    <w:name w:val="Figurtext"/>
    <w:basedOn w:val="Normal"/>
    <w:next w:val="Brdtext"/>
    <w:link w:val="FigurtextChar"/>
    <w:qFormat/>
    <w:rsid w:val="008B3B99"/>
    <w:pPr>
      <w:spacing w:before="120" w:after="120"/>
      <w:ind w:left="425" w:right="425"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madif9_template.dotx</Template>
  <TotalTime>0</TotalTime>
  <Pages>3</Pages>
  <Words>693</Words>
  <Characters>3675</Characters>
  <Application>Microsoft Macintosh Word</Application>
  <DocSecurity>0</DocSecurity>
  <Lines>30</Lines>
  <Paragraphs>8</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4360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2015-04-29T14:25:00Z</dcterms:created>
  <dcterms:modified xsi:type="dcterms:W3CDTF">2015-04-29T14:34:00Z</dcterms:modified>
  <cp:category/>
</cp:coreProperties>
</file>